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9B" w:rsidRDefault="00BA1B9B" w:rsidP="001408A3">
      <w:pPr>
        <w:ind w:firstLine="709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.05pt;margin-top:-49pt;width:50.4pt;height:50.4pt;z-index:251658240" o:allowincell="f">
            <v:imagedata r:id="rId7" o:title=""/>
            <w10:wrap type="topAndBottom"/>
          </v:shape>
          <o:OLEObject Type="Embed" ProgID="MSPhotoEd.3" ShapeID="_x0000_s1027" DrawAspect="Content" ObjectID="_1558959933" r:id="rId8"/>
        </w:pict>
      </w:r>
    </w:p>
    <w:p w:rsidR="00BA1B9B" w:rsidRPr="007C2572" w:rsidRDefault="00BA1B9B" w:rsidP="001408A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C2572">
        <w:rPr>
          <w:rFonts w:ascii="Times New Roman" w:hAnsi="Times New Roman"/>
          <w:spacing w:val="-2"/>
          <w:sz w:val="28"/>
          <w:szCs w:val="28"/>
        </w:rPr>
        <w:t xml:space="preserve">Администрация </w:t>
      </w:r>
      <w:r>
        <w:rPr>
          <w:rFonts w:ascii="Times New Roman" w:hAnsi="Times New Roman"/>
          <w:spacing w:val="-2"/>
          <w:sz w:val="28"/>
          <w:szCs w:val="28"/>
        </w:rPr>
        <w:t>Орлов</w:t>
      </w:r>
      <w:r w:rsidRPr="007C2572">
        <w:rPr>
          <w:rFonts w:ascii="Times New Roman" w:hAnsi="Times New Roman"/>
          <w:spacing w:val="-2"/>
          <w:sz w:val="28"/>
          <w:szCs w:val="28"/>
        </w:rPr>
        <w:t>ского сельсовета</w:t>
      </w:r>
    </w:p>
    <w:p w:rsidR="00BA1B9B" w:rsidRDefault="00BA1B9B" w:rsidP="001408A3">
      <w:pPr>
        <w:shd w:val="clear" w:color="auto" w:fill="FFFFFF"/>
        <w:ind w:firstLine="709"/>
        <w:jc w:val="center"/>
        <w:rPr>
          <w:rFonts w:ascii="Times New Roman" w:hAnsi="Times New Roman"/>
          <w:spacing w:val="-2"/>
          <w:sz w:val="28"/>
          <w:szCs w:val="28"/>
        </w:rPr>
      </w:pPr>
      <w:r w:rsidRPr="007C2572">
        <w:rPr>
          <w:rFonts w:ascii="Times New Roman" w:hAnsi="Times New Roman"/>
          <w:spacing w:val="-2"/>
          <w:sz w:val="28"/>
          <w:szCs w:val="28"/>
        </w:rPr>
        <w:t>Дзержинского района</w:t>
      </w:r>
    </w:p>
    <w:p w:rsidR="00BA1B9B" w:rsidRDefault="00BA1B9B" w:rsidP="001408A3">
      <w:pPr>
        <w:shd w:val="clear" w:color="auto" w:fill="FFFFFF"/>
        <w:ind w:firstLine="709"/>
        <w:jc w:val="center"/>
        <w:rPr>
          <w:rFonts w:ascii="Times New Roman" w:hAnsi="Times New Roman"/>
          <w:spacing w:val="-2"/>
          <w:sz w:val="28"/>
          <w:szCs w:val="28"/>
        </w:rPr>
      </w:pPr>
      <w:r w:rsidRPr="007C2572">
        <w:rPr>
          <w:rFonts w:ascii="Times New Roman" w:hAnsi="Times New Roman"/>
          <w:spacing w:val="-2"/>
          <w:sz w:val="28"/>
          <w:szCs w:val="28"/>
        </w:rPr>
        <w:t xml:space="preserve"> Красноярского края</w:t>
      </w:r>
    </w:p>
    <w:p w:rsidR="00BA1B9B" w:rsidRPr="007C2572" w:rsidRDefault="00BA1B9B" w:rsidP="001408A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1B9B" w:rsidRPr="00CC3A60" w:rsidRDefault="00BA1B9B" w:rsidP="001408A3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spacing w:val="14"/>
          <w:sz w:val="28"/>
          <w:szCs w:val="28"/>
        </w:rPr>
      </w:pPr>
      <w:r w:rsidRPr="00CC3A60">
        <w:rPr>
          <w:rFonts w:ascii="Times New Roman" w:hAnsi="Times New Roman"/>
          <w:spacing w:val="14"/>
          <w:sz w:val="28"/>
          <w:szCs w:val="28"/>
        </w:rPr>
        <w:t>ПОСТАНОВЛЕНИЕ</w:t>
      </w:r>
    </w:p>
    <w:p w:rsidR="00BA1B9B" w:rsidRPr="007C2572" w:rsidRDefault="00BA1B9B" w:rsidP="001408A3">
      <w:pPr>
        <w:shd w:val="clear" w:color="auto" w:fill="FFFFFF"/>
        <w:ind w:firstLine="709"/>
        <w:jc w:val="center"/>
        <w:rPr>
          <w:rFonts w:ascii="Times New Roman" w:hAnsi="Times New Roman"/>
          <w:spacing w:val="-2"/>
          <w:sz w:val="28"/>
          <w:szCs w:val="28"/>
        </w:rPr>
      </w:pPr>
      <w:r w:rsidRPr="007C2572">
        <w:rPr>
          <w:rFonts w:ascii="Times New Roman" w:hAnsi="Times New Roman"/>
          <w:spacing w:val="-2"/>
          <w:sz w:val="28"/>
          <w:szCs w:val="28"/>
        </w:rPr>
        <w:t>с.</w:t>
      </w:r>
      <w:r>
        <w:rPr>
          <w:rFonts w:ascii="Times New Roman" w:hAnsi="Times New Roman"/>
          <w:spacing w:val="-2"/>
          <w:sz w:val="28"/>
          <w:szCs w:val="28"/>
        </w:rPr>
        <w:t>Орловка</w:t>
      </w:r>
    </w:p>
    <w:p w:rsidR="00BA1B9B" w:rsidRPr="007C2572" w:rsidRDefault="00BA1B9B" w:rsidP="001408A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1B9B" w:rsidRDefault="00BA1B9B" w:rsidP="00CC3A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14.06.2017 г.                                                                                               № 35-п</w:t>
      </w:r>
    </w:p>
    <w:p w:rsidR="00BA1B9B" w:rsidRPr="007C2572" w:rsidRDefault="00BA1B9B" w:rsidP="00CC3A60">
      <w:pPr>
        <w:jc w:val="center"/>
        <w:rPr>
          <w:rFonts w:ascii="Times New Roman" w:hAnsi="Times New Roman"/>
          <w:sz w:val="28"/>
          <w:szCs w:val="28"/>
        </w:rPr>
      </w:pPr>
    </w:p>
    <w:p w:rsidR="00BA1B9B" w:rsidRDefault="00BA1B9B" w:rsidP="00CC3A60">
      <w:pPr>
        <w:pStyle w:val="2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2572">
        <w:rPr>
          <w:sz w:val="28"/>
          <w:szCs w:val="28"/>
        </w:rPr>
        <w:t xml:space="preserve">Об </w:t>
      </w:r>
      <w:r>
        <w:rPr>
          <w:sz w:val="28"/>
          <w:szCs w:val="28"/>
        </w:rPr>
        <w:t>определении уполномоченного на размещение информации</w:t>
      </w:r>
    </w:p>
    <w:p w:rsidR="00BA1B9B" w:rsidRPr="007C2572" w:rsidRDefault="00BA1B9B" w:rsidP="001408A3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BA1B9B" w:rsidRDefault="00BA1B9B" w:rsidP="001408A3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7C257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Указом Президента Российской Федерации от 07.05.2012 №597 «О мероприятиях по реализации государственной политики» и формировании независимой системы качества работы муниципальных учреждений культуры, на основании ст. 17 </w:t>
      </w:r>
      <w:r w:rsidRPr="007C2572">
        <w:rPr>
          <w:sz w:val="28"/>
          <w:szCs w:val="28"/>
        </w:rPr>
        <w:t>Уста</w:t>
      </w:r>
      <w:r>
        <w:rPr>
          <w:sz w:val="28"/>
          <w:szCs w:val="28"/>
        </w:rPr>
        <w:t>ва Орловского сельсовета,  ПОСТАНОВЛЯЮ</w:t>
      </w:r>
      <w:r w:rsidRPr="007C2572">
        <w:rPr>
          <w:sz w:val="28"/>
          <w:szCs w:val="28"/>
        </w:rPr>
        <w:t>:</w:t>
      </w:r>
    </w:p>
    <w:p w:rsidR="00BA1B9B" w:rsidRPr="007C2572" w:rsidRDefault="00BA1B9B" w:rsidP="001408A3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BA1B9B" w:rsidRPr="00033FE6" w:rsidRDefault="00BA1B9B" w:rsidP="00033FE6">
      <w:pPr>
        <w:pStyle w:val="20"/>
        <w:shd w:val="clear" w:color="auto" w:fill="auto"/>
        <w:tabs>
          <w:tab w:val="left" w:pos="339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 w:rsidRPr="007C2572">
        <w:rPr>
          <w:sz w:val="28"/>
          <w:szCs w:val="28"/>
        </w:rPr>
        <w:t>1.</w:t>
      </w:r>
      <w:r w:rsidRPr="00033FE6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 уполномоченного на размещение информации</w:t>
      </w:r>
      <w:r w:rsidRPr="007C2572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проведению независимой оценки качества оказания услуг</w:t>
      </w:r>
      <w:r w:rsidRPr="0095154C">
        <w:rPr>
          <w:sz w:val="28"/>
          <w:szCs w:val="28"/>
        </w:rPr>
        <w:t xml:space="preserve"> </w:t>
      </w:r>
      <w:r w:rsidRPr="00033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учреждениями культуры в информационно-телекоммуникационной сети «Интернет» на сайте </w:t>
      </w:r>
      <w:r>
        <w:rPr>
          <w:sz w:val="28"/>
          <w:szCs w:val="28"/>
          <w:lang w:val="en-US"/>
        </w:rPr>
        <w:t>bus</w:t>
      </w:r>
      <w:r w:rsidRPr="00033FE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033FE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директора МБУК «Орловская ЦКС».</w:t>
      </w:r>
    </w:p>
    <w:p w:rsidR="00BA1B9B" w:rsidRPr="007C2572" w:rsidRDefault="00BA1B9B" w:rsidP="00033FE6">
      <w:pPr>
        <w:pStyle w:val="20"/>
        <w:shd w:val="clear" w:color="auto" w:fill="auto"/>
        <w:tabs>
          <w:tab w:val="left" w:pos="311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С целью изучения мнения получателей услуг разместить на официальном сайте администрации Орловского сельсовета, на сайте </w:t>
      </w:r>
      <w:r>
        <w:rPr>
          <w:sz w:val="28"/>
          <w:szCs w:val="28"/>
          <w:lang w:val="en-US"/>
        </w:rPr>
        <w:t>bus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в информационно-телекоммуникационной сети «Интернет» анкету для оценки качества оказания услуг  учреждениями культуры в интерактивной форме. </w:t>
      </w:r>
    </w:p>
    <w:p w:rsidR="00BA1B9B" w:rsidRPr="007C2572" w:rsidRDefault="00BA1B9B" w:rsidP="001408A3">
      <w:pPr>
        <w:pStyle w:val="20"/>
        <w:shd w:val="clear" w:color="auto" w:fill="auto"/>
        <w:tabs>
          <w:tab w:val="left" w:pos="339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Pr="007C2572">
        <w:rPr>
          <w:sz w:val="28"/>
          <w:szCs w:val="28"/>
        </w:rPr>
        <w:t>. Контроль за выполнением настоящего</w:t>
      </w:r>
      <w:r>
        <w:rPr>
          <w:sz w:val="28"/>
          <w:szCs w:val="28"/>
        </w:rPr>
        <w:t xml:space="preserve"> постановления возложить на директора МБУК «Орловская ЦКС».</w:t>
      </w:r>
    </w:p>
    <w:p w:rsidR="00BA1B9B" w:rsidRDefault="00BA1B9B" w:rsidP="001408A3">
      <w:pPr>
        <w:pStyle w:val="20"/>
        <w:shd w:val="clear" w:color="auto" w:fill="auto"/>
        <w:tabs>
          <w:tab w:val="left" w:pos="339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 w:rsidRPr="007C2572">
        <w:rPr>
          <w:sz w:val="28"/>
          <w:szCs w:val="28"/>
        </w:rPr>
        <w:t>. Постановление вступает в силу со дня</w:t>
      </w:r>
      <w:r>
        <w:rPr>
          <w:sz w:val="28"/>
          <w:szCs w:val="28"/>
        </w:rPr>
        <w:t xml:space="preserve"> его подписания</w:t>
      </w:r>
      <w:r w:rsidRPr="007C2572">
        <w:rPr>
          <w:sz w:val="28"/>
          <w:szCs w:val="28"/>
        </w:rPr>
        <w:t>.</w:t>
      </w:r>
    </w:p>
    <w:p w:rsidR="00BA1B9B" w:rsidRPr="007C2572" w:rsidRDefault="00BA1B9B" w:rsidP="001408A3">
      <w:pPr>
        <w:pStyle w:val="20"/>
        <w:shd w:val="clear" w:color="auto" w:fill="auto"/>
        <w:tabs>
          <w:tab w:val="left" w:pos="339"/>
        </w:tabs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BA1B9B" w:rsidRPr="007C2572" w:rsidRDefault="00BA1B9B" w:rsidP="001408A3">
      <w:pPr>
        <w:pStyle w:val="4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</w:p>
    <w:p w:rsidR="00BA1B9B" w:rsidRPr="007C2572" w:rsidRDefault="00BA1B9B" w:rsidP="001408A3">
      <w:pPr>
        <w:pStyle w:val="4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7C257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Орловск</w:t>
      </w:r>
      <w:r w:rsidRPr="007C2572">
        <w:rPr>
          <w:sz w:val="28"/>
          <w:szCs w:val="28"/>
        </w:rPr>
        <w:t xml:space="preserve">ого сельсовета </w:t>
      </w:r>
      <w:r>
        <w:rPr>
          <w:sz w:val="28"/>
          <w:szCs w:val="28"/>
        </w:rPr>
        <w:t xml:space="preserve">              </w:t>
      </w:r>
      <w:r w:rsidRPr="007C2572">
        <w:rPr>
          <w:sz w:val="28"/>
          <w:szCs w:val="28"/>
        </w:rPr>
        <w:t xml:space="preserve">                         В.</w:t>
      </w:r>
      <w:r>
        <w:rPr>
          <w:sz w:val="28"/>
          <w:szCs w:val="28"/>
        </w:rPr>
        <w:t>Е.Крапивкин</w:t>
      </w:r>
    </w:p>
    <w:p w:rsidR="00BA1B9B" w:rsidRDefault="00BA1B9B" w:rsidP="00E712F0">
      <w:pPr>
        <w:pStyle w:val="40"/>
        <w:shd w:val="clear" w:color="auto" w:fill="auto"/>
        <w:ind w:right="620"/>
      </w:pPr>
    </w:p>
    <w:p w:rsidR="00BA1B9B" w:rsidRDefault="00BA1B9B" w:rsidP="007C2572">
      <w:pPr>
        <w:pStyle w:val="40"/>
        <w:shd w:val="clear" w:color="auto" w:fill="auto"/>
        <w:ind w:right="620"/>
        <w:jc w:val="right"/>
      </w:pPr>
    </w:p>
    <w:p w:rsidR="00BA1B9B" w:rsidRDefault="00BA1B9B" w:rsidP="00C03949">
      <w:pPr>
        <w:pStyle w:val="40"/>
        <w:shd w:val="clear" w:color="auto" w:fill="auto"/>
        <w:ind w:right="620"/>
      </w:pPr>
    </w:p>
    <w:p w:rsidR="00BA1B9B" w:rsidRDefault="00BA1B9B" w:rsidP="00C03949">
      <w:pPr>
        <w:pStyle w:val="40"/>
        <w:shd w:val="clear" w:color="auto" w:fill="auto"/>
        <w:ind w:right="620"/>
        <w:jc w:val="left"/>
      </w:pPr>
    </w:p>
    <w:p w:rsidR="00BA1B9B" w:rsidRDefault="00BA1B9B" w:rsidP="007C2572">
      <w:pPr>
        <w:rPr>
          <w:sz w:val="2"/>
          <w:szCs w:val="2"/>
        </w:rPr>
      </w:pPr>
    </w:p>
    <w:sectPr w:rsidR="00BA1B9B" w:rsidSect="00515DA5">
      <w:footerReference w:type="default" r:id="rId9"/>
      <w:pgSz w:w="11900" w:h="16840"/>
      <w:pgMar w:top="1656" w:right="1075" w:bottom="1018" w:left="10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B9B" w:rsidRDefault="00BA1B9B" w:rsidP="0009631F">
      <w:r>
        <w:separator/>
      </w:r>
    </w:p>
  </w:endnote>
  <w:endnote w:type="continuationSeparator" w:id="0">
    <w:p w:rsidR="00BA1B9B" w:rsidRDefault="00BA1B9B" w:rsidP="00096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9B" w:rsidRDefault="00BA1B9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7pt;margin-top:429pt;width:448.55pt;height:10.8pt;z-index:-25165619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A1B9B" w:rsidRDefault="00BA1B9B">
                <w:pPr>
                  <w:pStyle w:val="1"/>
                  <w:shd w:val="clear" w:color="auto" w:fill="auto"/>
                  <w:tabs>
                    <w:tab w:val="right" w:pos="8971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B9B" w:rsidRDefault="00BA1B9B"/>
  </w:footnote>
  <w:footnote w:type="continuationSeparator" w:id="0">
    <w:p w:rsidR="00BA1B9B" w:rsidRDefault="00BA1B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582"/>
    <w:multiLevelType w:val="hybridMultilevel"/>
    <w:tmpl w:val="3AFA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D113CA"/>
    <w:multiLevelType w:val="multilevel"/>
    <w:tmpl w:val="C8D65A48"/>
    <w:lvl w:ilvl="0">
      <w:start w:val="29"/>
      <w:numFmt w:val="decimal"/>
      <w:lvlText w:val="%1"/>
      <w:lvlJc w:val="left"/>
      <w:pPr>
        <w:tabs>
          <w:tab w:val="num" w:pos="6885"/>
        </w:tabs>
        <w:ind w:left="6885" w:hanging="688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7239"/>
        </w:tabs>
        <w:ind w:left="7239" w:hanging="6885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7593"/>
        </w:tabs>
        <w:ind w:left="7593" w:hanging="68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47"/>
        </w:tabs>
        <w:ind w:left="7947" w:hanging="68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01"/>
        </w:tabs>
        <w:ind w:left="8301" w:hanging="68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68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9"/>
        </w:tabs>
        <w:ind w:left="9009" w:hanging="68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3"/>
        </w:tabs>
        <w:ind w:left="9363" w:hanging="68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17"/>
        </w:tabs>
        <w:ind w:left="9717" w:hanging="6885"/>
      </w:pPr>
      <w:rPr>
        <w:rFonts w:cs="Times New Roman" w:hint="default"/>
      </w:rPr>
    </w:lvl>
  </w:abstractNum>
  <w:abstractNum w:abstractNumId="2">
    <w:nsid w:val="340D1F2E"/>
    <w:multiLevelType w:val="multilevel"/>
    <w:tmpl w:val="1E9CC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31F"/>
    <w:rsid w:val="00033FE6"/>
    <w:rsid w:val="0009631F"/>
    <w:rsid w:val="001408A3"/>
    <w:rsid w:val="001D337E"/>
    <w:rsid w:val="001E28C6"/>
    <w:rsid w:val="001E63D6"/>
    <w:rsid w:val="002118A4"/>
    <w:rsid w:val="00220836"/>
    <w:rsid w:val="00257BF3"/>
    <w:rsid w:val="002A5605"/>
    <w:rsid w:val="002A7B87"/>
    <w:rsid w:val="002D42E7"/>
    <w:rsid w:val="002F434D"/>
    <w:rsid w:val="00307A04"/>
    <w:rsid w:val="00330CCF"/>
    <w:rsid w:val="0037449E"/>
    <w:rsid w:val="003D53D8"/>
    <w:rsid w:val="00421B48"/>
    <w:rsid w:val="00455707"/>
    <w:rsid w:val="00473398"/>
    <w:rsid w:val="00480B0C"/>
    <w:rsid w:val="00496335"/>
    <w:rsid w:val="00497028"/>
    <w:rsid w:val="004C1120"/>
    <w:rsid w:val="00515DA5"/>
    <w:rsid w:val="0057334A"/>
    <w:rsid w:val="005B12E4"/>
    <w:rsid w:val="005D381E"/>
    <w:rsid w:val="00682924"/>
    <w:rsid w:val="006B668C"/>
    <w:rsid w:val="00706FC9"/>
    <w:rsid w:val="007869B9"/>
    <w:rsid w:val="007C2572"/>
    <w:rsid w:val="0088219B"/>
    <w:rsid w:val="00882B93"/>
    <w:rsid w:val="00921FFB"/>
    <w:rsid w:val="00933EBA"/>
    <w:rsid w:val="00947291"/>
    <w:rsid w:val="0095154C"/>
    <w:rsid w:val="0097351C"/>
    <w:rsid w:val="009C0D1C"/>
    <w:rsid w:val="00AB682B"/>
    <w:rsid w:val="00B50C17"/>
    <w:rsid w:val="00B91674"/>
    <w:rsid w:val="00B9220C"/>
    <w:rsid w:val="00BA1B9B"/>
    <w:rsid w:val="00BB4F4C"/>
    <w:rsid w:val="00BD0023"/>
    <w:rsid w:val="00C03949"/>
    <w:rsid w:val="00C06C19"/>
    <w:rsid w:val="00CC3A60"/>
    <w:rsid w:val="00CE2544"/>
    <w:rsid w:val="00D078FF"/>
    <w:rsid w:val="00D1760B"/>
    <w:rsid w:val="00D22F9F"/>
    <w:rsid w:val="00DC6C07"/>
    <w:rsid w:val="00E14229"/>
    <w:rsid w:val="00E330FD"/>
    <w:rsid w:val="00E576F0"/>
    <w:rsid w:val="00E712F0"/>
    <w:rsid w:val="00F9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1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631F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09631F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09631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9631F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09631F"/>
    <w:rPr>
      <w:rFonts w:ascii="Times New Roman" w:hAnsi="Times New Roman" w:cs="Times New Roman"/>
      <w:sz w:val="22"/>
      <w:szCs w:val="22"/>
      <w:u w:val="none"/>
    </w:rPr>
  </w:style>
  <w:style w:type="character" w:customStyle="1" w:styleId="211pt">
    <w:name w:val="Основной текст (2) + 11 pt"/>
    <w:basedOn w:val="2"/>
    <w:uiPriority w:val="99"/>
    <w:rsid w:val="0009631F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8">
    <w:name w:val="Основной текст (2) + 8"/>
    <w:aliases w:val="5 pt"/>
    <w:basedOn w:val="2"/>
    <w:uiPriority w:val="99"/>
    <w:rsid w:val="0009631F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">
    <w:name w:val="Колонтитул_"/>
    <w:basedOn w:val="DefaultParagraphFont"/>
    <w:link w:val="1"/>
    <w:uiPriority w:val="99"/>
    <w:locked/>
    <w:rsid w:val="0009631F"/>
    <w:rPr>
      <w:rFonts w:ascii="Times New Roman" w:hAnsi="Times New Roman" w:cs="Times New Roman"/>
      <w:u w:val="none"/>
    </w:rPr>
  </w:style>
  <w:style w:type="character" w:customStyle="1" w:styleId="a0">
    <w:name w:val="Колонтитул"/>
    <w:basedOn w:val="a"/>
    <w:uiPriority w:val="99"/>
    <w:rsid w:val="0009631F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09631F"/>
    <w:pPr>
      <w:shd w:val="clear" w:color="auto" w:fill="FFFFFF"/>
      <w:spacing w:before="300" w:after="420" w:line="240" w:lineRule="atLeast"/>
      <w:ind w:hanging="1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09631F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Normal"/>
    <w:link w:val="4"/>
    <w:uiPriority w:val="99"/>
    <w:rsid w:val="0009631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Колонтитул1"/>
    <w:basedOn w:val="Normal"/>
    <w:link w:val="a"/>
    <w:uiPriority w:val="99"/>
    <w:rsid w:val="0009631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rsid w:val="002A7B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7B87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2A7B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7B87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1D337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1E63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E71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035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4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582</TotalTime>
  <Pages>1</Pages>
  <Words>196</Words>
  <Characters>1122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20</cp:revision>
  <cp:lastPrinted>2017-06-14T08:39:00Z</cp:lastPrinted>
  <dcterms:created xsi:type="dcterms:W3CDTF">2017-04-24T06:28:00Z</dcterms:created>
  <dcterms:modified xsi:type="dcterms:W3CDTF">2017-06-14T08:39:00Z</dcterms:modified>
</cp:coreProperties>
</file>